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713782" w:rsidP="00772F94">
            <w:pPr>
              <w:pStyle w:val="Title"/>
            </w:pPr>
            <w:r>
              <w:t>STEP UP</w:t>
            </w:r>
            <w:r w:rsidR="00772F94">
              <w:t xml:space="preserve"> </w:t>
            </w:r>
            <w:r w:rsidR="00A050EF">
              <w:rPr>
                <w:rStyle w:val="Strong"/>
              </w:rPr>
              <w:t>&amp; B</w:t>
            </w:r>
            <w:r>
              <w:rPr>
                <w:rStyle w:val="Strong"/>
              </w:rPr>
              <w:t>E OF SERVICE</w:t>
            </w:r>
          </w:p>
          <w:p w:rsidR="00772F94" w:rsidRDefault="00716B80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D66F21BE90B64C6995C54EB5D3EC55DE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Default="00713782" w:rsidP="00772F94">
            <w:pPr>
              <w:pStyle w:val="EventInfo"/>
            </w:pPr>
            <w:r>
              <w:t>Sept. 15</w:t>
            </w:r>
          </w:p>
          <w:p w:rsidR="00772F94" w:rsidRDefault="00713782" w:rsidP="00772F94">
            <w:pPr>
              <w:pStyle w:val="EventInfo"/>
            </w:pPr>
            <w:r>
              <w:t>10am</w:t>
            </w:r>
            <w:r w:rsidR="00772F94">
              <w:t xml:space="preserve"> – </w:t>
            </w:r>
            <w:r w:rsidR="00A050EF">
              <w:t>4pm</w:t>
            </w:r>
          </w:p>
          <w:p w:rsidR="00772F94" w:rsidRDefault="00716B80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9767F6D846E242EE8FFF1E4D91437773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:rsidR="00772F94" w:rsidRDefault="00A050EF" w:rsidP="00772F94">
            <w:pPr>
              <w:pStyle w:val="EventInfo"/>
            </w:pPr>
            <w:r>
              <w:t>Cheviot Hills Recreation Center</w:t>
            </w:r>
          </w:p>
          <w:p w:rsidR="00B20399" w:rsidRDefault="00A050EF" w:rsidP="00772F94">
            <w:pPr>
              <w:pStyle w:val="Address"/>
            </w:pPr>
            <w:r>
              <w:t>2551 Motor Ave, Los Angeles, CA  90064</w:t>
            </w:r>
          </w:p>
          <w:p w:rsidR="00EF27C6" w:rsidRDefault="00A050EF" w:rsidP="00B20399">
            <w:pPr>
              <w:pStyle w:val="BlockText"/>
            </w:pPr>
            <w:r>
              <w:t>Come to the picnic</w:t>
            </w:r>
            <w:r w:rsidR="0079666F">
              <w:t xml:space="preserve"> ·</w:t>
            </w:r>
            <w:r w:rsidR="00EF27C6">
              <w:t xml:space="preserve"> </w:t>
            </w:r>
            <w:r>
              <w:rPr>
                <w:rStyle w:val="Strong"/>
              </w:rPr>
              <w:t>Stretch a little</w:t>
            </w:r>
            <w:r w:rsidR="0079666F">
              <w:t xml:space="preserve"> ·</w:t>
            </w:r>
            <w:r w:rsidR="00EF27C6">
              <w:t xml:space="preserve"> </w:t>
            </w:r>
            <w:r>
              <w:t>Offer to be of service</w:t>
            </w:r>
            <w:r w:rsidR="0079666F">
              <w:t xml:space="preserve"> ·</w:t>
            </w:r>
            <w:r w:rsidR="00EF27C6">
              <w:t xml:space="preserve"> </w:t>
            </w:r>
            <w:r>
              <w:rPr>
                <w:rStyle w:val="Strong"/>
              </w:rPr>
              <w:t>Make a Commitment</w:t>
            </w:r>
            <w:r w:rsidR="0079666F">
              <w:t xml:space="preserve"> ·</w:t>
            </w:r>
            <w:r w:rsidR="00EF27C6">
              <w:t xml:space="preserve"> </w:t>
            </w:r>
            <w:r>
              <w:t>Become an Officer of Intergroup</w:t>
            </w:r>
            <w:r w:rsidR="0079666F">
              <w:t xml:space="preserve"> </w:t>
            </w:r>
          </w:p>
          <w:p w:rsidR="00EC0073" w:rsidRDefault="00A050EF">
            <w:pPr>
              <w:pStyle w:val="EventHeading"/>
            </w:pPr>
            <w:r>
              <w:t>www.Quitnowla.com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A050EF" w:rsidRDefault="00A050EF" w:rsidP="000E73B3">
            <w:pPr>
              <w:pStyle w:val="EventSubhead"/>
              <w:rPr>
                <w:color w:val="696700" w:themeColor="accent1" w:themeShade="BF"/>
              </w:rPr>
            </w:pPr>
            <w:r w:rsidRPr="00A050EF">
              <w:rPr>
                <w:color w:val="696700" w:themeColor="accent1" w:themeShade="BF"/>
              </w:rPr>
              <w:t>Intergroup Officer Elections</w:t>
            </w:r>
          </w:p>
          <w:p w:rsidR="000E73B3" w:rsidRDefault="00A050EF" w:rsidP="00A050EF">
            <w:r>
              <w:t>Chairperson – Secretary - Treasurer</w:t>
            </w:r>
          </w:p>
          <w:p w:rsidR="000E73B3" w:rsidRDefault="00A050EF" w:rsidP="000E73B3">
            <w:pPr>
              <w:pStyle w:val="EventHeading"/>
            </w:pPr>
            <w:r>
              <w:t>7</w:t>
            </w:r>
            <w:r w:rsidRPr="00A050EF">
              <w:rPr>
                <w:vertAlign w:val="superscript"/>
              </w:rPr>
              <w:t>th</w:t>
            </w:r>
            <w:r>
              <w:t xml:space="preserve"> Tradition</w:t>
            </w:r>
          </w:p>
          <w:p w:rsidR="00EC0073" w:rsidRDefault="00A050EF" w:rsidP="00A050EF">
            <w:r>
              <w:t>“</w:t>
            </w:r>
            <w:r w:rsidR="00F2124E">
              <w:t>…</w:t>
            </w:r>
            <w:r>
              <w:t>we cannot be totally self-supporting without each of us contributing service to our group, Intergroup, and World Services.”</w:t>
            </w:r>
          </w:p>
          <w:p w:rsidR="00EC0073" w:rsidRDefault="00A050EF" w:rsidP="00EC0073">
            <w:pPr>
              <w:pStyle w:val="EventHeading"/>
            </w:pPr>
            <w:r>
              <w:t>SERVICE</w:t>
            </w:r>
          </w:p>
          <w:p w:rsidR="00EC0073" w:rsidRPr="00A050EF" w:rsidRDefault="00A050EF" w:rsidP="00A050EF">
            <w:r w:rsidRPr="00A050EF">
              <w:t xml:space="preserve">“If we only </w:t>
            </w:r>
            <w:proofErr w:type="gramStart"/>
            <w:r w:rsidRPr="00A050EF">
              <w:rPr>
                <w:i/>
              </w:rPr>
              <w:t>take</w:t>
            </w:r>
            <w:r w:rsidRPr="00A050EF">
              <w:t xml:space="preserve"> </w:t>
            </w:r>
            <w:r w:rsidR="00F2124E">
              <w:t xml:space="preserve"> </w:t>
            </w:r>
            <w:bookmarkStart w:id="0" w:name="_GoBack"/>
            <w:bookmarkEnd w:id="0"/>
            <w:r w:rsidRPr="00A050EF">
              <w:t>from</w:t>
            </w:r>
            <w:proofErr w:type="gramEnd"/>
            <w:r w:rsidRPr="00A050EF">
              <w:t xml:space="preserve"> the fellowship, we no longer </w:t>
            </w:r>
            <w:r w:rsidRPr="00A050EF">
              <w:rPr>
                <w:i/>
              </w:rPr>
              <w:t>make</w:t>
            </w:r>
            <w:r w:rsidRPr="00A050EF">
              <w:t xml:space="preserve">  a fellowship.  Whenever any one of us is content to sit back and let “someone else” make the necessary commitments, the existence of a group, and eventually Nicotine Anonymous itself is threatened.”</w:t>
            </w:r>
          </w:p>
          <w:p w:rsidR="00EC0073" w:rsidRDefault="00EC0073" w:rsidP="00EC0073">
            <w:pPr>
              <w:pStyle w:val="EventHeading"/>
            </w:pPr>
          </w:p>
          <w:p w:rsidR="00EC0073" w:rsidRDefault="00EC0073" w:rsidP="00EC0073"/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80" w:rsidRDefault="00716B80">
      <w:pPr>
        <w:spacing w:line="240" w:lineRule="auto"/>
      </w:pPr>
      <w:r>
        <w:separator/>
      </w:r>
    </w:p>
  </w:endnote>
  <w:endnote w:type="continuationSeparator" w:id="0">
    <w:p w:rsidR="00716B80" w:rsidRDefault="00716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80" w:rsidRDefault="00716B80">
      <w:pPr>
        <w:spacing w:line="240" w:lineRule="auto"/>
      </w:pPr>
      <w:r>
        <w:separator/>
      </w:r>
    </w:p>
  </w:footnote>
  <w:footnote w:type="continuationSeparator" w:id="0">
    <w:p w:rsidR="00716B80" w:rsidRDefault="00716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2"/>
    <w:rsid w:val="0003525F"/>
    <w:rsid w:val="000E73B3"/>
    <w:rsid w:val="00101CD4"/>
    <w:rsid w:val="00281AD9"/>
    <w:rsid w:val="002A3C63"/>
    <w:rsid w:val="002F3658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13782"/>
    <w:rsid w:val="00716B80"/>
    <w:rsid w:val="00772F94"/>
    <w:rsid w:val="0079666F"/>
    <w:rsid w:val="00804616"/>
    <w:rsid w:val="009C67F5"/>
    <w:rsid w:val="009E788F"/>
    <w:rsid w:val="00A050EF"/>
    <w:rsid w:val="00AF3FE1"/>
    <w:rsid w:val="00B06A90"/>
    <w:rsid w:val="00B20399"/>
    <w:rsid w:val="00C0303A"/>
    <w:rsid w:val="00C947AE"/>
    <w:rsid w:val="00CB65BD"/>
    <w:rsid w:val="00EC0073"/>
    <w:rsid w:val="00EE327C"/>
    <w:rsid w:val="00EF27C6"/>
    <w:rsid w:val="00F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F4D54"/>
  <w15:chartTrackingRefBased/>
  <w15:docId w15:val="{5DB96E95-1DB8-4E6F-8743-DDF5620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ndergras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6F21BE90B64C6995C54EB5D3EC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AF60-9586-42EB-A9A3-A84149E98DBE}"/>
      </w:docPartPr>
      <w:docPartBody>
        <w:p w:rsidR="0063066C" w:rsidRDefault="00233D9A">
          <w:pPr>
            <w:pStyle w:val="D66F21BE90B64C6995C54EB5D3EC55DE"/>
          </w:pPr>
          <w:r>
            <w:t>When</w:t>
          </w:r>
        </w:p>
      </w:docPartBody>
    </w:docPart>
    <w:docPart>
      <w:docPartPr>
        <w:name w:val="9767F6D846E242EE8FFF1E4D9143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16D6-5089-4CFE-BFF6-D247D9A10940}"/>
      </w:docPartPr>
      <w:docPartBody>
        <w:p w:rsidR="0063066C" w:rsidRDefault="00233D9A">
          <w:pPr>
            <w:pStyle w:val="9767F6D846E242EE8FFF1E4D91437773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A"/>
    <w:rsid w:val="00233D9A"/>
    <w:rsid w:val="0063066C"/>
    <w:rsid w:val="00F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3BCF340A93499D9539BC6F4D16AF3B">
    <w:name w:val="173BCF340A93499D9539BC6F4D16AF3B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50B06D3E93CB4BB18F27010755FAE73A">
    <w:name w:val="50B06D3E93CB4BB18F27010755FAE73A"/>
  </w:style>
  <w:style w:type="paragraph" w:customStyle="1" w:styleId="D66F21BE90B64C6995C54EB5D3EC55DE">
    <w:name w:val="D66F21BE90B64C6995C54EB5D3EC55DE"/>
  </w:style>
  <w:style w:type="paragraph" w:customStyle="1" w:styleId="5D3A99E3EA8144CB8E41B79B1C4A6BEF">
    <w:name w:val="5D3A99E3EA8144CB8E41B79B1C4A6BEF"/>
  </w:style>
  <w:style w:type="paragraph" w:customStyle="1" w:styleId="B23C8DDDAB9848CD8DE36F84B2165751">
    <w:name w:val="B23C8DDDAB9848CD8DE36F84B2165751"/>
  </w:style>
  <w:style w:type="paragraph" w:customStyle="1" w:styleId="5A3791CAA6E54E22814CA7715CE2A37A">
    <w:name w:val="5A3791CAA6E54E22814CA7715CE2A37A"/>
  </w:style>
  <w:style w:type="paragraph" w:customStyle="1" w:styleId="9767F6D846E242EE8FFF1E4D91437773">
    <w:name w:val="9767F6D846E242EE8FFF1E4D91437773"/>
  </w:style>
  <w:style w:type="paragraph" w:customStyle="1" w:styleId="223CBA0BBE34427B95B51ED3496D71DE">
    <w:name w:val="223CBA0BBE34427B95B51ED3496D71DE"/>
  </w:style>
  <w:style w:type="paragraph" w:customStyle="1" w:styleId="97B2E0644CB64B648E8E6D43BE247457">
    <w:name w:val="97B2E0644CB64B648E8E6D43BE247457"/>
  </w:style>
  <w:style w:type="paragraph" w:customStyle="1" w:styleId="472CB8AD2BE44DA09E05D83AE20D80E2">
    <w:name w:val="472CB8AD2BE44DA09E05D83AE20D80E2"/>
  </w:style>
  <w:style w:type="paragraph" w:customStyle="1" w:styleId="06F88B49BFAB4BD1883DCFC43B764CDD">
    <w:name w:val="06F88B49BFAB4BD1883DCFC43B764CDD"/>
  </w:style>
  <w:style w:type="paragraph" w:customStyle="1" w:styleId="049C4F063F4C460096F5572EB52A44D3">
    <w:name w:val="049C4F063F4C460096F5572EB52A44D3"/>
  </w:style>
  <w:style w:type="paragraph" w:customStyle="1" w:styleId="A0EE5C8AC4024807A4DDE8D48A38E9AC">
    <w:name w:val="A0EE5C8AC4024807A4DDE8D48A38E9AC"/>
  </w:style>
  <w:style w:type="paragraph" w:customStyle="1" w:styleId="2408D8B45DC846A28FF8382D0010C55A">
    <w:name w:val="2408D8B45DC846A28FF8382D0010C55A"/>
  </w:style>
  <w:style w:type="paragraph" w:customStyle="1" w:styleId="003B51C1798D4482B5553ADFF110FCF4">
    <w:name w:val="003B51C1798D4482B5553ADFF110FCF4"/>
  </w:style>
  <w:style w:type="paragraph" w:customStyle="1" w:styleId="6FFA7B12AB9B4F2192FF1D16A8D305C9">
    <w:name w:val="6FFA7B12AB9B4F2192FF1D16A8D305C9"/>
  </w:style>
  <w:style w:type="paragraph" w:customStyle="1" w:styleId="A17E3F9303F4442295E458EDE8C5DB39">
    <w:name w:val="A17E3F9303F4442295E458EDE8C5DB39"/>
  </w:style>
  <w:style w:type="paragraph" w:customStyle="1" w:styleId="E1039FB02E624FE2986C97C672A31789">
    <w:name w:val="E1039FB02E624FE2986C97C672A31789"/>
  </w:style>
  <w:style w:type="paragraph" w:customStyle="1" w:styleId="FF475708D89C48E184DD725F6B5D0056">
    <w:name w:val="FF475708D89C48E184DD725F6B5D0056"/>
  </w:style>
  <w:style w:type="paragraph" w:customStyle="1" w:styleId="364DAD0BB1A6405D906D81A3372AFB38">
    <w:name w:val="364DAD0BB1A6405D906D81A3372AFB38"/>
  </w:style>
  <w:style w:type="paragraph" w:customStyle="1" w:styleId="5D5BFA7190944FC5A95760514F4EDD47">
    <w:name w:val="5D5BFA7190944FC5A95760514F4EDD47"/>
  </w:style>
  <w:style w:type="paragraph" w:customStyle="1" w:styleId="DFE83FDC1EB046B483FC1D9DEA3F9575">
    <w:name w:val="DFE83FDC1EB046B483FC1D9DEA3F9575"/>
  </w:style>
  <w:style w:type="paragraph" w:customStyle="1" w:styleId="BDBC529918194445B1F16D4838864508">
    <w:name w:val="BDBC529918194445B1F16D4838864508"/>
  </w:style>
  <w:style w:type="paragraph" w:customStyle="1" w:styleId="D8E39071A5104AC586D56E5C0008436A">
    <w:name w:val="D8E39071A5104AC586D56E5C0008436A"/>
  </w:style>
  <w:style w:type="paragraph" w:customStyle="1" w:styleId="86B9AEB53070404798D1A0AB344BFDD9">
    <w:name w:val="86B9AEB53070404798D1A0AB344BFDD9"/>
  </w:style>
  <w:style w:type="paragraph" w:customStyle="1" w:styleId="3DF1B354C2864F2C8125DD11AA991A2C">
    <w:name w:val="3DF1B354C2864F2C8125DD11AA991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73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Pendergrass</dc:creator>
  <cp:lastModifiedBy>Angela Pendergrass</cp:lastModifiedBy>
  <cp:revision>2</cp:revision>
  <dcterms:created xsi:type="dcterms:W3CDTF">2019-06-26T15:49:00Z</dcterms:created>
  <dcterms:modified xsi:type="dcterms:W3CDTF">2019-06-26T18:52:00Z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